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4C1B9" w14:textId="77777777" w:rsidR="009740D0" w:rsidRPr="00AE7C7C" w:rsidRDefault="009740D0" w:rsidP="009740D0">
      <w:pPr>
        <w:spacing w:line="240" w:lineRule="auto"/>
        <w:rPr>
          <w:sz w:val="14"/>
          <w:szCs w:val="14"/>
        </w:rPr>
      </w:pPr>
      <w:bookmarkStart w:id="0" w:name="_GoBack"/>
      <w:bookmarkEnd w:id="0"/>
    </w:p>
    <w:p w14:paraId="7A889AD7" w14:textId="77777777" w:rsidR="009740D0" w:rsidRPr="0078684C" w:rsidRDefault="009740D0" w:rsidP="009740D0">
      <w:pPr>
        <w:pStyle w:val="ToolNumber"/>
        <w:spacing w:line="240" w:lineRule="auto"/>
      </w:pPr>
      <w:r w:rsidRPr="0000267B">
        <w:drawing>
          <wp:anchor distT="0" distB="0" distL="114300" distR="114300" simplePos="0" relativeHeight="252120064" behindDoc="1" locked="0" layoutInCell="1" allowOverlap="1" wp14:anchorId="4038E9AB" wp14:editId="626921A8">
            <wp:simplePos x="0" y="0"/>
            <wp:positionH relativeFrom="page">
              <wp:posOffset>-38100</wp:posOffset>
            </wp:positionH>
            <wp:positionV relativeFrom="page">
              <wp:posOffset>41275</wp:posOffset>
            </wp:positionV>
            <wp:extent cx="7772400" cy="987425"/>
            <wp:effectExtent l="0" t="0" r="0" b="317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49</w:t>
      </w:r>
    </w:p>
    <w:p w14:paraId="65A912A1" w14:textId="77777777" w:rsidR="00B80843" w:rsidRPr="00B80843" w:rsidRDefault="00B80843" w:rsidP="00B80843">
      <w:pPr>
        <w:pStyle w:val="Heading1"/>
      </w:pPr>
      <w:r w:rsidRPr="00B80843">
        <w:t>Identifying Program-School Alignment Opportunities</w:t>
      </w:r>
    </w:p>
    <w:p w14:paraId="223C9351" w14:textId="77777777" w:rsidR="00B80843" w:rsidRPr="00B80843" w:rsidRDefault="00B80843" w:rsidP="0026392F">
      <w:pPr>
        <w:pStyle w:val="BodyText"/>
      </w:pPr>
      <w:r w:rsidRPr="00B80843">
        <w:rPr>
          <w:noProof/>
        </w:rPr>
        <w:drawing>
          <wp:anchor distT="0" distB="0" distL="114300" distR="114300" simplePos="0" relativeHeight="251842560" behindDoc="0" locked="0" layoutInCell="1" allowOverlap="1" wp14:anchorId="763D1061" wp14:editId="54F55970">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80843">
        <w:t xml:space="preserve">In Chapter 3, you learned that aligning with the school day is one way to promote learning and school success for youth who participate in your program. Asking school day teachers for specific suggestions on how your program can support students is a great way to begin alignment with the school day. </w:t>
      </w:r>
    </w:p>
    <w:p w14:paraId="08EC4253" w14:textId="77777777" w:rsidR="00B80843" w:rsidRDefault="00B80843" w:rsidP="0026392F">
      <w:pPr>
        <w:pStyle w:val="Body-AllItalic"/>
      </w:pPr>
      <w:r w:rsidRPr="00B80843">
        <w:rPr>
          <w:b/>
        </w:rPr>
        <w:t>Directions:</w:t>
      </w:r>
      <w:r w:rsidRPr="00B80843">
        <w:t xml:space="preserve"> Use the following survey to ask school day teachers about the academic, social, emotional, and physical areas they are working on during the school day and in which their students need additional support or where they see opportunities for curriculum alignment with the afterschool and expanded learning program. For each subject or topic area, have them list specific skills they see as priorities. Then ask them to assign a priority level—low, medium, or high—to these skills. Once you have collected feedback from all teachers, use the matrix on the next page to keep the information organized. </w:t>
      </w:r>
    </w:p>
    <w:tbl>
      <w:tblPr>
        <w:tblStyle w:val="TableGrid"/>
        <w:tblW w:w="5000" w:type="pct"/>
        <w:tblLook w:val="04A0" w:firstRow="1" w:lastRow="0" w:firstColumn="1" w:lastColumn="0" w:noHBand="0" w:noVBand="1"/>
      </w:tblPr>
      <w:tblGrid>
        <w:gridCol w:w="1440"/>
        <w:gridCol w:w="8453"/>
      </w:tblGrid>
      <w:tr w:rsidR="00E57029" w:rsidRPr="00E57029" w14:paraId="2F226514" w14:textId="77777777" w:rsidTr="0026392F">
        <w:trPr>
          <w:trHeight w:hRule="exact" w:val="400"/>
        </w:trPr>
        <w:tc>
          <w:tcPr>
            <w:tcW w:w="1440" w:type="dxa"/>
          </w:tcPr>
          <w:p w14:paraId="6AB930F5" w14:textId="77777777" w:rsidR="00E57029" w:rsidRPr="00E57029" w:rsidRDefault="00E57029" w:rsidP="0026392F">
            <w:pPr>
              <w:pStyle w:val="Table-TextFL"/>
            </w:pPr>
            <w:r w:rsidRPr="00E57029">
              <w:t>Teacher Name:</w:t>
            </w:r>
          </w:p>
        </w:tc>
        <w:tc>
          <w:tcPr>
            <w:tcW w:w="8453" w:type="dxa"/>
            <w:tcBorders>
              <w:bottom w:val="single" w:sz="4" w:space="0" w:color="auto"/>
            </w:tcBorders>
          </w:tcPr>
          <w:p w14:paraId="5D9819CB" w14:textId="77777777" w:rsidR="00E57029" w:rsidRPr="00E57029" w:rsidRDefault="00E57029" w:rsidP="00E57029">
            <w:pPr>
              <w:pStyle w:val="Table-TextFL"/>
            </w:pPr>
          </w:p>
        </w:tc>
      </w:tr>
      <w:tr w:rsidR="00E57029" w:rsidRPr="00E57029" w14:paraId="17FC0CEB" w14:textId="77777777" w:rsidTr="0026392F">
        <w:trPr>
          <w:trHeight w:hRule="exact" w:val="400"/>
        </w:trPr>
        <w:tc>
          <w:tcPr>
            <w:tcW w:w="1440" w:type="dxa"/>
          </w:tcPr>
          <w:p w14:paraId="558C6C0F" w14:textId="77777777" w:rsidR="00E57029" w:rsidRPr="00E57029" w:rsidRDefault="00E57029" w:rsidP="0026392F">
            <w:pPr>
              <w:pStyle w:val="Table-TextFL"/>
            </w:pPr>
            <w:r w:rsidRPr="00E57029">
              <w:t>Grade Level(s):</w:t>
            </w:r>
          </w:p>
        </w:tc>
        <w:tc>
          <w:tcPr>
            <w:tcW w:w="8453" w:type="dxa"/>
            <w:tcBorders>
              <w:top w:val="single" w:sz="4" w:space="0" w:color="auto"/>
              <w:bottom w:val="single" w:sz="4" w:space="0" w:color="auto"/>
            </w:tcBorders>
          </w:tcPr>
          <w:p w14:paraId="071A5358" w14:textId="77777777" w:rsidR="00E57029" w:rsidRPr="00E57029" w:rsidRDefault="00E57029" w:rsidP="00E57029">
            <w:pPr>
              <w:pStyle w:val="Table-TextFL"/>
            </w:pPr>
          </w:p>
        </w:tc>
      </w:tr>
    </w:tbl>
    <w:p w14:paraId="3B8864D2" w14:textId="77777777" w:rsidR="00E57029" w:rsidRPr="00E57029" w:rsidRDefault="00E57029" w:rsidP="00E57029">
      <w:pPr>
        <w:pStyle w:val="BodyText"/>
      </w:pPr>
    </w:p>
    <w:tbl>
      <w:tblPr>
        <w:tblStyle w:val="Table-FillIn"/>
        <w:tblW w:w="5000" w:type="pct"/>
        <w:tblLayout w:type="fixed"/>
        <w:tblLook w:val="04A0" w:firstRow="1" w:lastRow="0" w:firstColumn="1" w:lastColumn="0" w:noHBand="0" w:noVBand="1"/>
      </w:tblPr>
      <w:tblGrid>
        <w:gridCol w:w="3357"/>
        <w:gridCol w:w="4919"/>
        <w:gridCol w:w="540"/>
        <w:gridCol w:w="1249"/>
      </w:tblGrid>
      <w:tr w:rsidR="00E57029" w:rsidRPr="00813D75" w14:paraId="0A0AD855" w14:textId="77777777" w:rsidTr="00457650">
        <w:trPr>
          <w:cnfStyle w:val="100000000000" w:firstRow="1" w:lastRow="0" w:firstColumn="0" w:lastColumn="0" w:oddVBand="0" w:evenVBand="0" w:oddHBand="0" w:evenHBand="0" w:firstRowFirstColumn="0" w:firstRowLastColumn="0" w:lastRowFirstColumn="0" w:lastRowLastColumn="0"/>
        </w:trPr>
        <w:tc>
          <w:tcPr>
            <w:tcW w:w="3357" w:type="dxa"/>
            <w:tcBorders>
              <w:right w:val="single" w:sz="4" w:space="0" w:color="FFFFFF" w:themeColor="background1"/>
            </w:tcBorders>
            <w:vAlign w:val="center"/>
          </w:tcPr>
          <w:p w14:paraId="7A9090C5" w14:textId="77777777" w:rsidR="00E57029" w:rsidRPr="002438A5" w:rsidRDefault="00E57029" w:rsidP="00E57029">
            <w:pPr>
              <w:pStyle w:val="TableHeader"/>
            </w:pPr>
            <w:r w:rsidRPr="002438A5">
              <w:t>Subject/Topic Area</w:t>
            </w:r>
          </w:p>
        </w:tc>
        <w:tc>
          <w:tcPr>
            <w:tcW w:w="4919" w:type="dxa"/>
            <w:tcBorders>
              <w:left w:val="single" w:sz="4" w:space="0" w:color="FFFFFF" w:themeColor="background1"/>
              <w:right w:val="single" w:sz="4" w:space="0" w:color="FFFFFF" w:themeColor="background1"/>
            </w:tcBorders>
            <w:vAlign w:val="center"/>
          </w:tcPr>
          <w:p w14:paraId="170ED685" w14:textId="77777777" w:rsidR="00E57029" w:rsidRPr="002438A5" w:rsidRDefault="00E57029" w:rsidP="00E57029">
            <w:pPr>
              <w:pStyle w:val="TableHeader"/>
            </w:pPr>
            <w:r w:rsidRPr="002438A5">
              <w:t>Specific Skills</w:t>
            </w:r>
          </w:p>
        </w:tc>
        <w:tc>
          <w:tcPr>
            <w:tcW w:w="1789" w:type="dxa"/>
            <w:gridSpan w:val="2"/>
            <w:tcBorders>
              <w:left w:val="single" w:sz="4" w:space="0" w:color="FFFFFF" w:themeColor="background1"/>
            </w:tcBorders>
            <w:vAlign w:val="center"/>
          </w:tcPr>
          <w:p w14:paraId="2F487705" w14:textId="77777777" w:rsidR="00E57029" w:rsidRPr="00813D75" w:rsidRDefault="00E57029" w:rsidP="00E57029">
            <w:pPr>
              <w:pStyle w:val="TableHeader"/>
            </w:pPr>
            <w:r w:rsidRPr="00813D75">
              <w:t>Priority Level</w:t>
            </w:r>
          </w:p>
        </w:tc>
      </w:tr>
      <w:tr w:rsidR="0026392F" w:rsidRPr="002438A5" w14:paraId="2B5102F4" w14:textId="77777777" w:rsidTr="0058518B">
        <w:trPr>
          <w:trHeight w:val="288"/>
        </w:trPr>
        <w:tc>
          <w:tcPr>
            <w:tcW w:w="3357" w:type="dxa"/>
            <w:vMerge w:val="restart"/>
          </w:tcPr>
          <w:p w14:paraId="5D19DC5D" w14:textId="77777777" w:rsidR="0026392F" w:rsidRPr="002438A5" w:rsidRDefault="0026392F" w:rsidP="00E57029">
            <w:pPr>
              <w:pStyle w:val="Table-TextFL"/>
            </w:pPr>
          </w:p>
        </w:tc>
        <w:tc>
          <w:tcPr>
            <w:tcW w:w="4919" w:type="dxa"/>
            <w:vMerge w:val="restart"/>
          </w:tcPr>
          <w:p w14:paraId="4427D16C" w14:textId="77777777" w:rsidR="0026392F" w:rsidRPr="002438A5" w:rsidRDefault="0026392F" w:rsidP="00E57029">
            <w:pPr>
              <w:pStyle w:val="Table-TextFL"/>
            </w:pPr>
          </w:p>
        </w:tc>
        <w:tc>
          <w:tcPr>
            <w:tcW w:w="540" w:type="dxa"/>
            <w:vAlign w:val="center"/>
          </w:tcPr>
          <w:p w14:paraId="4699FCD1"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1C84BCF0" w14:textId="77777777" w:rsidR="0026392F" w:rsidRPr="002438A5" w:rsidRDefault="0026392F" w:rsidP="0026392F">
            <w:pPr>
              <w:pStyle w:val="Table-TextFL"/>
              <w:spacing w:before="0"/>
            </w:pPr>
            <w:r w:rsidRPr="002438A5">
              <w:t>High</w:t>
            </w:r>
          </w:p>
        </w:tc>
      </w:tr>
      <w:tr w:rsidR="0026392F" w:rsidRPr="002438A5" w14:paraId="1F84050C" w14:textId="77777777" w:rsidTr="0058518B">
        <w:trPr>
          <w:trHeight w:val="288"/>
        </w:trPr>
        <w:tc>
          <w:tcPr>
            <w:tcW w:w="3357" w:type="dxa"/>
            <w:vMerge/>
          </w:tcPr>
          <w:p w14:paraId="5DEB1438" w14:textId="77777777" w:rsidR="0026392F" w:rsidRPr="002438A5" w:rsidRDefault="0026392F" w:rsidP="00E57029">
            <w:pPr>
              <w:pStyle w:val="Table-TextFL"/>
            </w:pPr>
          </w:p>
        </w:tc>
        <w:tc>
          <w:tcPr>
            <w:tcW w:w="4919" w:type="dxa"/>
            <w:vMerge/>
          </w:tcPr>
          <w:p w14:paraId="1E73906C" w14:textId="77777777" w:rsidR="0026392F" w:rsidRPr="002438A5" w:rsidRDefault="0026392F" w:rsidP="00E57029">
            <w:pPr>
              <w:pStyle w:val="Table-TextFL"/>
            </w:pPr>
          </w:p>
        </w:tc>
        <w:tc>
          <w:tcPr>
            <w:tcW w:w="540" w:type="dxa"/>
            <w:vAlign w:val="center"/>
          </w:tcPr>
          <w:p w14:paraId="52783E2C"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69F60E00" w14:textId="77777777" w:rsidR="0026392F" w:rsidRPr="002438A5" w:rsidRDefault="0026392F" w:rsidP="0026392F">
            <w:pPr>
              <w:pStyle w:val="Table-TextFL"/>
              <w:spacing w:before="0"/>
            </w:pPr>
            <w:r w:rsidRPr="002438A5">
              <w:t>Medium</w:t>
            </w:r>
          </w:p>
        </w:tc>
      </w:tr>
      <w:tr w:rsidR="0026392F" w:rsidRPr="002438A5" w14:paraId="12D0D9B9" w14:textId="77777777" w:rsidTr="0058518B">
        <w:trPr>
          <w:trHeight w:val="288"/>
        </w:trPr>
        <w:tc>
          <w:tcPr>
            <w:tcW w:w="3357" w:type="dxa"/>
            <w:vMerge/>
          </w:tcPr>
          <w:p w14:paraId="26C2582E" w14:textId="77777777" w:rsidR="0026392F" w:rsidRPr="002438A5" w:rsidRDefault="0026392F" w:rsidP="00E57029">
            <w:pPr>
              <w:pStyle w:val="Table-TextFL"/>
            </w:pPr>
          </w:p>
        </w:tc>
        <w:tc>
          <w:tcPr>
            <w:tcW w:w="4919" w:type="dxa"/>
            <w:vMerge/>
          </w:tcPr>
          <w:p w14:paraId="08BDA6BE" w14:textId="77777777" w:rsidR="0026392F" w:rsidRPr="002438A5" w:rsidRDefault="0026392F" w:rsidP="00E57029">
            <w:pPr>
              <w:pStyle w:val="Table-TextFL"/>
            </w:pPr>
          </w:p>
        </w:tc>
        <w:tc>
          <w:tcPr>
            <w:tcW w:w="540" w:type="dxa"/>
            <w:vAlign w:val="center"/>
          </w:tcPr>
          <w:p w14:paraId="6EB28C2E"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52B8B3A6" w14:textId="77777777" w:rsidR="0026392F" w:rsidRPr="002438A5" w:rsidRDefault="0026392F" w:rsidP="0026392F">
            <w:pPr>
              <w:pStyle w:val="Table-TextFL"/>
              <w:spacing w:before="0"/>
            </w:pPr>
            <w:r w:rsidRPr="002438A5">
              <w:t>Low</w:t>
            </w:r>
          </w:p>
        </w:tc>
      </w:tr>
      <w:tr w:rsidR="0026392F" w:rsidRPr="002438A5" w14:paraId="73E81375" w14:textId="77777777" w:rsidTr="0058518B">
        <w:trPr>
          <w:trHeight w:val="288"/>
        </w:trPr>
        <w:tc>
          <w:tcPr>
            <w:tcW w:w="3357" w:type="dxa"/>
            <w:vMerge w:val="restart"/>
          </w:tcPr>
          <w:p w14:paraId="713D4FB1" w14:textId="77777777" w:rsidR="0026392F" w:rsidRPr="002438A5" w:rsidRDefault="0026392F" w:rsidP="00E57029">
            <w:pPr>
              <w:pStyle w:val="Table-TextFL"/>
            </w:pPr>
          </w:p>
        </w:tc>
        <w:tc>
          <w:tcPr>
            <w:tcW w:w="4919" w:type="dxa"/>
            <w:vMerge w:val="restart"/>
          </w:tcPr>
          <w:p w14:paraId="58273010" w14:textId="77777777" w:rsidR="0026392F" w:rsidRPr="002438A5" w:rsidRDefault="0026392F" w:rsidP="00E57029">
            <w:pPr>
              <w:pStyle w:val="Table-TextFL"/>
            </w:pPr>
          </w:p>
        </w:tc>
        <w:tc>
          <w:tcPr>
            <w:tcW w:w="540" w:type="dxa"/>
            <w:vAlign w:val="center"/>
          </w:tcPr>
          <w:p w14:paraId="726BABE7"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27AEB1CF" w14:textId="77777777" w:rsidR="0026392F" w:rsidRPr="002438A5" w:rsidRDefault="0026392F" w:rsidP="0026392F">
            <w:pPr>
              <w:pStyle w:val="Table-TextFL"/>
              <w:spacing w:before="0"/>
            </w:pPr>
            <w:r w:rsidRPr="002438A5">
              <w:t>High</w:t>
            </w:r>
          </w:p>
        </w:tc>
      </w:tr>
      <w:tr w:rsidR="0026392F" w:rsidRPr="002438A5" w14:paraId="68031059" w14:textId="77777777" w:rsidTr="0058518B">
        <w:trPr>
          <w:trHeight w:val="288"/>
        </w:trPr>
        <w:tc>
          <w:tcPr>
            <w:tcW w:w="3357" w:type="dxa"/>
            <w:vMerge/>
          </w:tcPr>
          <w:p w14:paraId="293F77BA" w14:textId="77777777" w:rsidR="0026392F" w:rsidRPr="002438A5" w:rsidRDefault="0026392F" w:rsidP="00E57029">
            <w:pPr>
              <w:pStyle w:val="Table-TextFL"/>
            </w:pPr>
          </w:p>
        </w:tc>
        <w:tc>
          <w:tcPr>
            <w:tcW w:w="4919" w:type="dxa"/>
            <w:vMerge/>
          </w:tcPr>
          <w:p w14:paraId="02E0D6BE" w14:textId="77777777" w:rsidR="0026392F" w:rsidRPr="002438A5" w:rsidRDefault="0026392F" w:rsidP="00E57029">
            <w:pPr>
              <w:pStyle w:val="Table-TextFL"/>
            </w:pPr>
          </w:p>
        </w:tc>
        <w:tc>
          <w:tcPr>
            <w:tcW w:w="540" w:type="dxa"/>
            <w:vAlign w:val="center"/>
          </w:tcPr>
          <w:p w14:paraId="069AE509"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7F512B9D" w14:textId="77777777" w:rsidR="0026392F" w:rsidRPr="002438A5" w:rsidRDefault="0026392F" w:rsidP="0026392F">
            <w:pPr>
              <w:pStyle w:val="Table-TextFL"/>
              <w:spacing w:before="0"/>
            </w:pPr>
            <w:r w:rsidRPr="002438A5">
              <w:t>Medium</w:t>
            </w:r>
          </w:p>
        </w:tc>
      </w:tr>
      <w:tr w:rsidR="0026392F" w:rsidRPr="002438A5" w14:paraId="1944950B" w14:textId="77777777" w:rsidTr="0058518B">
        <w:trPr>
          <w:trHeight w:val="288"/>
        </w:trPr>
        <w:tc>
          <w:tcPr>
            <w:tcW w:w="3357" w:type="dxa"/>
            <w:vMerge/>
          </w:tcPr>
          <w:p w14:paraId="58970DA8" w14:textId="77777777" w:rsidR="0026392F" w:rsidRPr="002438A5" w:rsidRDefault="0026392F" w:rsidP="00E57029">
            <w:pPr>
              <w:pStyle w:val="Table-TextFL"/>
            </w:pPr>
          </w:p>
        </w:tc>
        <w:tc>
          <w:tcPr>
            <w:tcW w:w="4919" w:type="dxa"/>
            <w:vMerge/>
          </w:tcPr>
          <w:p w14:paraId="35F3D261" w14:textId="77777777" w:rsidR="0026392F" w:rsidRPr="002438A5" w:rsidRDefault="0026392F" w:rsidP="00E57029">
            <w:pPr>
              <w:pStyle w:val="Table-TextFL"/>
            </w:pPr>
          </w:p>
        </w:tc>
        <w:tc>
          <w:tcPr>
            <w:tcW w:w="540" w:type="dxa"/>
            <w:vAlign w:val="center"/>
          </w:tcPr>
          <w:p w14:paraId="65DA9FBD"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0F2F00F6" w14:textId="77777777" w:rsidR="0026392F" w:rsidRPr="002438A5" w:rsidRDefault="0026392F" w:rsidP="0026392F">
            <w:pPr>
              <w:pStyle w:val="Table-TextFL"/>
              <w:spacing w:before="0"/>
            </w:pPr>
            <w:r w:rsidRPr="002438A5">
              <w:t>Low</w:t>
            </w:r>
          </w:p>
        </w:tc>
      </w:tr>
      <w:tr w:rsidR="0026392F" w:rsidRPr="002438A5" w14:paraId="2BA9B9A0" w14:textId="77777777" w:rsidTr="0058518B">
        <w:trPr>
          <w:trHeight w:val="288"/>
        </w:trPr>
        <w:tc>
          <w:tcPr>
            <w:tcW w:w="3357" w:type="dxa"/>
            <w:vMerge w:val="restart"/>
          </w:tcPr>
          <w:p w14:paraId="771678E5" w14:textId="77777777" w:rsidR="0026392F" w:rsidRPr="002438A5" w:rsidRDefault="0026392F" w:rsidP="00E57029">
            <w:pPr>
              <w:pStyle w:val="Table-TextFL"/>
            </w:pPr>
          </w:p>
        </w:tc>
        <w:tc>
          <w:tcPr>
            <w:tcW w:w="4919" w:type="dxa"/>
            <w:vMerge w:val="restart"/>
          </w:tcPr>
          <w:p w14:paraId="3428E859" w14:textId="77777777" w:rsidR="0026392F" w:rsidRPr="002438A5" w:rsidRDefault="0026392F" w:rsidP="00E57029">
            <w:pPr>
              <w:pStyle w:val="Table-TextFL"/>
            </w:pPr>
          </w:p>
        </w:tc>
        <w:tc>
          <w:tcPr>
            <w:tcW w:w="540" w:type="dxa"/>
            <w:vAlign w:val="center"/>
          </w:tcPr>
          <w:p w14:paraId="20665B40"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11C77394" w14:textId="77777777" w:rsidR="0026392F" w:rsidRPr="002438A5" w:rsidRDefault="0026392F" w:rsidP="0026392F">
            <w:pPr>
              <w:pStyle w:val="Table-TextFL"/>
              <w:spacing w:before="0"/>
            </w:pPr>
            <w:r w:rsidRPr="002438A5">
              <w:t>High</w:t>
            </w:r>
          </w:p>
        </w:tc>
      </w:tr>
      <w:tr w:rsidR="0026392F" w:rsidRPr="002438A5" w14:paraId="15CAE0B3" w14:textId="77777777" w:rsidTr="0058518B">
        <w:trPr>
          <w:trHeight w:val="288"/>
        </w:trPr>
        <w:tc>
          <w:tcPr>
            <w:tcW w:w="3357" w:type="dxa"/>
            <w:vMerge/>
          </w:tcPr>
          <w:p w14:paraId="29430632" w14:textId="77777777" w:rsidR="0026392F" w:rsidRPr="002438A5" w:rsidRDefault="0026392F" w:rsidP="00E57029">
            <w:pPr>
              <w:pStyle w:val="Table-TextFL"/>
            </w:pPr>
          </w:p>
        </w:tc>
        <w:tc>
          <w:tcPr>
            <w:tcW w:w="4919" w:type="dxa"/>
            <w:vMerge/>
          </w:tcPr>
          <w:p w14:paraId="0B516231" w14:textId="77777777" w:rsidR="0026392F" w:rsidRPr="002438A5" w:rsidRDefault="0026392F" w:rsidP="00E57029">
            <w:pPr>
              <w:pStyle w:val="Table-TextFL"/>
            </w:pPr>
          </w:p>
        </w:tc>
        <w:tc>
          <w:tcPr>
            <w:tcW w:w="540" w:type="dxa"/>
            <w:vAlign w:val="center"/>
          </w:tcPr>
          <w:p w14:paraId="4C30A3DA"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010AC8ED" w14:textId="77777777" w:rsidR="0026392F" w:rsidRPr="002438A5" w:rsidRDefault="0026392F" w:rsidP="0026392F">
            <w:pPr>
              <w:pStyle w:val="Table-TextFL"/>
              <w:spacing w:before="0"/>
            </w:pPr>
            <w:r w:rsidRPr="002438A5">
              <w:t>Medium</w:t>
            </w:r>
          </w:p>
        </w:tc>
      </w:tr>
      <w:tr w:rsidR="0026392F" w:rsidRPr="002438A5" w14:paraId="478856C0" w14:textId="77777777" w:rsidTr="0058518B">
        <w:trPr>
          <w:trHeight w:val="288"/>
        </w:trPr>
        <w:tc>
          <w:tcPr>
            <w:tcW w:w="3357" w:type="dxa"/>
            <w:vMerge/>
          </w:tcPr>
          <w:p w14:paraId="231AFA23" w14:textId="77777777" w:rsidR="0026392F" w:rsidRPr="002438A5" w:rsidRDefault="0026392F" w:rsidP="00E57029">
            <w:pPr>
              <w:pStyle w:val="Table-TextFL"/>
            </w:pPr>
          </w:p>
        </w:tc>
        <w:tc>
          <w:tcPr>
            <w:tcW w:w="4919" w:type="dxa"/>
            <w:vMerge/>
          </w:tcPr>
          <w:p w14:paraId="5CFADE27" w14:textId="77777777" w:rsidR="0026392F" w:rsidRPr="002438A5" w:rsidRDefault="0026392F" w:rsidP="00E57029">
            <w:pPr>
              <w:pStyle w:val="Table-TextFL"/>
            </w:pPr>
          </w:p>
        </w:tc>
        <w:tc>
          <w:tcPr>
            <w:tcW w:w="540" w:type="dxa"/>
            <w:vAlign w:val="center"/>
          </w:tcPr>
          <w:p w14:paraId="1F2960AA"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116E1780" w14:textId="77777777" w:rsidR="0026392F" w:rsidRPr="002438A5" w:rsidRDefault="0026392F" w:rsidP="0026392F">
            <w:pPr>
              <w:pStyle w:val="Table-TextFL"/>
              <w:spacing w:before="0"/>
            </w:pPr>
            <w:r w:rsidRPr="002438A5">
              <w:t>Low</w:t>
            </w:r>
          </w:p>
        </w:tc>
      </w:tr>
      <w:tr w:rsidR="0026392F" w:rsidRPr="002438A5" w14:paraId="5899E844" w14:textId="77777777" w:rsidTr="0058518B">
        <w:trPr>
          <w:trHeight w:val="288"/>
        </w:trPr>
        <w:tc>
          <w:tcPr>
            <w:tcW w:w="3357" w:type="dxa"/>
            <w:vMerge w:val="restart"/>
          </w:tcPr>
          <w:p w14:paraId="5474E801" w14:textId="77777777" w:rsidR="0026392F" w:rsidRPr="002438A5" w:rsidRDefault="0026392F" w:rsidP="00E57029">
            <w:pPr>
              <w:pStyle w:val="Table-TextFL"/>
            </w:pPr>
          </w:p>
        </w:tc>
        <w:tc>
          <w:tcPr>
            <w:tcW w:w="4919" w:type="dxa"/>
            <w:vMerge w:val="restart"/>
          </w:tcPr>
          <w:p w14:paraId="23F5498E" w14:textId="77777777" w:rsidR="0026392F" w:rsidRPr="002438A5" w:rsidRDefault="0026392F" w:rsidP="00E57029">
            <w:pPr>
              <w:pStyle w:val="Table-TextFL"/>
            </w:pPr>
          </w:p>
        </w:tc>
        <w:tc>
          <w:tcPr>
            <w:tcW w:w="540" w:type="dxa"/>
            <w:vAlign w:val="center"/>
          </w:tcPr>
          <w:p w14:paraId="1413823D"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4B7813BC" w14:textId="77777777" w:rsidR="0026392F" w:rsidRPr="002438A5" w:rsidRDefault="0026392F" w:rsidP="0026392F">
            <w:pPr>
              <w:pStyle w:val="Table-TextFL"/>
              <w:spacing w:before="0"/>
            </w:pPr>
            <w:r w:rsidRPr="002438A5">
              <w:t>High</w:t>
            </w:r>
          </w:p>
        </w:tc>
      </w:tr>
      <w:tr w:rsidR="0026392F" w:rsidRPr="002438A5" w14:paraId="1CD5357E" w14:textId="77777777" w:rsidTr="0058518B">
        <w:trPr>
          <w:trHeight w:val="288"/>
        </w:trPr>
        <w:tc>
          <w:tcPr>
            <w:tcW w:w="3357" w:type="dxa"/>
            <w:vMerge/>
          </w:tcPr>
          <w:p w14:paraId="237051CC" w14:textId="77777777" w:rsidR="0026392F" w:rsidRPr="002438A5" w:rsidRDefault="0026392F" w:rsidP="00E57029">
            <w:pPr>
              <w:pStyle w:val="Table-TextFL"/>
            </w:pPr>
          </w:p>
        </w:tc>
        <w:tc>
          <w:tcPr>
            <w:tcW w:w="4919" w:type="dxa"/>
            <w:vMerge/>
          </w:tcPr>
          <w:p w14:paraId="26FEB177" w14:textId="77777777" w:rsidR="0026392F" w:rsidRPr="002438A5" w:rsidRDefault="0026392F" w:rsidP="00E57029">
            <w:pPr>
              <w:pStyle w:val="Table-TextFL"/>
            </w:pPr>
          </w:p>
        </w:tc>
        <w:tc>
          <w:tcPr>
            <w:tcW w:w="540" w:type="dxa"/>
            <w:vAlign w:val="center"/>
          </w:tcPr>
          <w:p w14:paraId="13EAD81B"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33714E4A" w14:textId="77777777" w:rsidR="0026392F" w:rsidRPr="002438A5" w:rsidRDefault="0026392F" w:rsidP="0026392F">
            <w:pPr>
              <w:pStyle w:val="Table-TextFL"/>
              <w:spacing w:before="0"/>
            </w:pPr>
            <w:r w:rsidRPr="002438A5">
              <w:t>Medium</w:t>
            </w:r>
          </w:p>
        </w:tc>
      </w:tr>
      <w:tr w:rsidR="0026392F" w:rsidRPr="002438A5" w14:paraId="2D9C2DCB" w14:textId="77777777" w:rsidTr="0058518B">
        <w:trPr>
          <w:trHeight w:val="288"/>
        </w:trPr>
        <w:tc>
          <w:tcPr>
            <w:tcW w:w="3357" w:type="dxa"/>
            <w:vMerge/>
          </w:tcPr>
          <w:p w14:paraId="3A71D6A0" w14:textId="77777777" w:rsidR="0026392F" w:rsidRPr="002438A5" w:rsidRDefault="0026392F" w:rsidP="00E57029">
            <w:pPr>
              <w:pStyle w:val="Table-TextFL"/>
            </w:pPr>
          </w:p>
        </w:tc>
        <w:tc>
          <w:tcPr>
            <w:tcW w:w="4919" w:type="dxa"/>
            <w:vMerge/>
          </w:tcPr>
          <w:p w14:paraId="3C438647" w14:textId="77777777" w:rsidR="0026392F" w:rsidRPr="002438A5" w:rsidRDefault="0026392F" w:rsidP="00E57029">
            <w:pPr>
              <w:pStyle w:val="Table-TextFL"/>
            </w:pPr>
          </w:p>
        </w:tc>
        <w:tc>
          <w:tcPr>
            <w:tcW w:w="540" w:type="dxa"/>
            <w:vAlign w:val="center"/>
          </w:tcPr>
          <w:p w14:paraId="05831695" w14:textId="77777777" w:rsidR="0026392F" w:rsidRPr="002438A5" w:rsidRDefault="0026392F" w:rsidP="0026392F">
            <w:pPr>
              <w:pStyle w:val="Table-TextFL"/>
              <w:spacing w:before="0"/>
              <w:jc w:val="center"/>
            </w:pPr>
            <w:r w:rsidRPr="005B6C34">
              <w:rPr>
                <w:rFonts w:ascii="Wingdings" w:hAnsi="Wingdings"/>
              </w:rPr>
              <w:t></w:t>
            </w:r>
          </w:p>
        </w:tc>
        <w:tc>
          <w:tcPr>
            <w:tcW w:w="1249" w:type="dxa"/>
            <w:shd w:val="clear" w:color="auto" w:fill="E6E6E6"/>
            <w:vAlign w:val="center"/>
          </w:tcPr>
          <w:p w14:paraId="1105FBDE" w14:textId="77777777" w:rsidR="0026392F" w:rsidRPr="002438A5" w:rsidRDefault="0026392F" w:rsidP="0026392F">
            <w:pPr>
              <w:pStyle w:val="Table-TextFL"/>
              <w:spacing w:before="0"/>
            </w:pPr>
            <w:r w:rsidRPr="002438A5">
              <w:t>Low</w:t>
            </w:r>
          </w:p>
        </w:tc>
      </w:tr>
    </w:tbl>
    <w:p w14:paraId="1DF43D06" w14:textId="3F48B849" w:rsidR="000754CD" w:rsidRPr="00B80843" w:rsidRDefault="000754CD" w:rsidP="0058518B">
      <w:pPr>
        <w:pStyle w:val="Table-ReturnBeforeTable"/>
      </w:pPr>
    </w:p>
    <w:p w14:paraId="3DD5DE14" w14:textId="77777777" w:rsidR="00B80843" w:rsidRPr="00F01C15" w:rsidRDefault="00B80843" w:rsidP="00F01C15">
      <w:pPr>
        <w:pStyle w:val="BodyText"/>
      </w:pPr>
      <w:r w:rsidRPr="00F01C15">
        <w:t>Please identify areas where you think the program and school can collaborate to better support youth and reinforce important skills:</w:t>
      </w:r>
    </w:p>
    <w:tbl>
      <w:tblPr>
        <w:tblW w:w="4879" w:type="pct"/>
        <w:tblInd w:w="144" w:type="dxa"/>
        <w:tblLook w:val="04A0" w:firstRow="1" w:lastRow="0" w:firstColumn="1" w:lastColumn="0" w:noHBand="0" w:noVBand="1"/>
      </w:tblPr>
      <w:tblGrid>
        <w:gridCol w:w="9864"/>
      </w:tblGrid>
      <w:tr w:rsidR="003C767F" w:rsidRPr="00C065F9" w14:paraId="5F63CEC3" w14:textId="77777777" w:rsidTr="007667E5">
        <w:tc>
          <w:tcPr>
            <w:tcW w:w="9864" w:type="dxa"/>
            <w:tcBorders>
              <w:top w:val="nil"/>
              <w:bottom w:val="single" w:sz="4" w:space="0" w:color="auto"/>
            </w:tcBorders>
          </w:tcPr>
          <w:p w14:paraId="50B5895E" w14:textId="77777777" w:rsidR="003C767F" w:rsidRPr="00C065F9" w:rsidRDefault="003C767F" w:rsidP="00F01C15">
            <w:pPr>
              <w:pStyle w:val="BodyText"/>
            </w:pPr>
          </w:p>
        </w:tc>
      </w:tr>
      <w:tr w:rsidR="003C767F" w:rsidRPr="00C065F9" w14:paraId="001DBAE9" w14:textId="77777777" w:rsidTr="007667E5">
        <w:tc>
          <w:tcPr>
            <w:tcW w:w="9864" w:type="dxa"/>
            <w:tcBorders>
              <w:top w:val="single" w:sz="4" w:space="0" w:color="auto"/>
              <w:bottom w:val="single" w:sz="4" w:space="0" w:color="auto"/>
            </w:tcBorders>
          </w:tcPr>
          <w:p w14:paraId="12FFF319" w14:textId="77777777" w:rsidR="003C767F" w:rsidRPr="00C065F9" w:rsidRDefault="003C767F" w:rsidP="00F01C15">
            <w:pPr>
              <w:pStyle w:val="BodyText"/>
            </w:pPr>
          </w:p>
        </w:tc>
      </w:tr>
      <w:tr w:rsidR="003C767F" w:rsidRPr="00C065F9" w14:paraId="5CCE432F" w14:textId="77777777" w:rsidTr="007667E5">
        <w:tc>
          <w:tcPr>
            <w:tcW w:w="9864" w:type="dxa"/>
            <w:tcBorders>
              <w:top w:val="single" w:sz="4" w:space="0" w:color="auto"/>
              <w:bottom w:val="single" w:sz="4" w:space="0" w:color="auto"/>
            </w:tcBorders>
          </w:tcPr>
          <w:p w14:paraId="0F98324C" w14:textId="77777777" w:rsidR="003C767F" w:rsidRPr="00C065F9" w:rsidRDefault="003C767F" w:rsidP="003C767F">
            <w:pPr>
              <w:pStyle w:val="BodyText"/>
            </w:pPr>
          </w:p>
        </w:tc>
      </w:tr>
    </w:tbl>
    <w:p w14:paraId="6FF44568" w14:textId="11A5694D" w:rsidR="00B80843" w:rsidRPr="002438A5" w:rsidRDefault="00B80843" w:rsidP="002D3E63">
      <w:pPr>
        <w:pStyle w:val="Body-AllItalic"/>
        <w:spacing w:after="240"/>
      </w:pPr>
      <w:r w:rsidRPr="002438A5">
        <w:rPr>
          <w:b/>
        </w:rPr>
        <w:lastRenderedPageBreak/>
        <w:t>Directions</w:t>
      </w:r>
      <w:r w:rsidRPr="00452744">
        <w:rPr>
          <w:b/>
        </w:rPr>
        <w:t>:</w:t>
      </w:r>
      <w:r w:rsidRPr="002438A5">
        <w:t xml:space="preserve"> After collecting the forms from teachers, compile the information in a table like the </w:t>
      </w:r>
      <w:r w:rsidR="009D1344">
        <w:t xml:space="preserve">example </w:t>
      </w:r>
      <w:r w:rsidRPr="002438A5">
        <w:t xml:space="preserve">below. To aid in the decision-making process, you can sort the information by grade level, subject/topic area, or priority level. Use the blank form on the following page for your program. </w:t>
      </w:r>
    </w:p>
    <w:p w14:paraId="0917A94F" w14:textId="07B1EC46" w:rsidR="00B80843" w:rsidRDefault="00B80843" w:rsidP="00A666A5">
      <w:pPr>
        <w:pStyle w:val="Heading2"/>
        <w:spacing w:before="0" w:after="120"/>
      </w:pPr>
      <w:r w:rsidRPr="002438A5">
        <w:t>Lincoln School Teacher Programming Needs</w:t>
      </w:r>
      <w:r w:rsidR="009D1344">
        <w:t xml:space="preserve"> – Example </w:t>
      </w:r>
    </w:p>
    <w:tbl>
      <w:tblPr>
        <w:tblStyle w:val="TableWithGray"/>
        <w:tblW w:w="4944" w:type="pct"/>
        <w:tblLook w:val="04A0" w:firstRow="1" w:lastRow="0" w:firstColumn="1" w:lastColumn="0" w:noHBand="0" w:noVBand="1"/>
      </w:tblPr>
      <w:tblGrid>
        <w:gridCol w:w="2140"/>
        <w:gridCol w:w="2140"/>
        <w:gridCol w:w="2140"/>
        <w:gridCol w:w="1170"/>
        <w:gridCol w:w="2362"/>
      </w:tblGrid>
      <w:tr w:rsidR="0054531D" w:rsidRPr="00737421" w14:paraId="56A381DC" w14:textId="77777777" w:rsidTr="0054531D">
        <w:trPr>
          <w:cnfStyle w:val="100000000000" w:firstRow="1" w:lastRow="0" w:firstColumn="0" w:lastColumn="0" w:oddVBand="0" w:evenVBand="0" w:oddHBand="0" w:evenHBand="0" w:firstRowFirstColumn="0" w:firstRowLastColumn="0" w:lastRowFirstColumn="0" w:lastRowLastColumn="0"/>
        </w:trPr>
        <w:tc>
          <w:tcPr>
            <w:tcW w:w="2140" w:type="dxa"/>
            <w:tcBorders>
              <w:right w:val="single" w:sz="4" w:space="0" w:color="FFFFFF" w:themeColor="background1"/>
            </w:tcBorders>
          </w:tcPr>
          <w:p w14:paraId="6BC6FF5B" w14:textId="77777777" w:rsidR="00B80843" w:rsidRPr="00737421" w:rsidRDefault="00B80843" w:rsidP="00737421">
            <w:pPr>
              <w:pStyle w:val="TableHeader"/>
            </w:pPr>
            <w:r w:rsidRPr="00737421">
              <w:t>Teacher Name and Grade Level</w:t>
            </w:r>
          </w:p>
        </w:tc>
        <w:tc>
          <w:tcPr>
            <w:tcW w:w="2140" w:type="dxa"/>
            <w:tcBorders>
              <w:left w:val="single" w:sz="4" w:space="0" w:color="FFFFFF" w:themeColor="background1"/>
              <w:right w:val="single" w:sz="4" w:space="0" w:color="FFFFFF" w:themeColor="background1"/>
            </w:tcBorders>
          </w:tcPr>
          <w:p w14:paraId="4C3F4716" w14:textId="77777777" w:rsidR="00B80843" w:rsidRPr="00737421" w:rsidRDefault="00B80843" w:rsidP="00737421">
            <w:pPr>
              <w:pStyle w:val="TableHeader"/>
            </w:pPr>
            <w:r w:rsidRPr="00737421">
              <w:t>Subject/Topic Area</w:t>
            </w:r>
          </w:p>
        </w:tc>
        <w:tc>
          <w:tcPr>
            <w:tcW w:w="2140" w:type="dxa"/>
            <w:tcBorders>
              <w:left w:val="single" w:sz="4" w:space="0" w:color="FFFFFF" w:themeColor="background1"/>
              <w:right w:val="single" w:sz="4" w:space="0" w:color="FFFFFF" w:themeColor="background1"/>
            </w:tcBorders>
          </w:tcPr>
          <w:p w14:paraId="3296E8BD" w14:textId="77777777" w:rsidR="00B80843" w:rsidRPr="00737421" w:rsidRDefault="00B80843" w:rsidP="00737421">
            <w:pPr>
              <w:pStyle w:val="TableHeader"/>
            </w:pPr>
            <w:r w:rsidRPr="00737421">
              <w:t>Specific Skills</w:t>
            </w:r>
          </w:p>
        </w:tc>
        <w:tc>
          <w:tcPr>
            <w:tcW w:w="1170" w:type="dxa"/>
            <w:tcBorders>
              <w:left w:val="single" w:sz="4" w:space="0" w:color="FFFFFF" w:themeColor="background1"/>
              <w:right w:val="single" w:sz="4" w:space="0" w:color="FFFFFF" w:themeColor="background1"/>
            </w:tcBorders>
          </w:tcPr>
          <w:p w14:paraId="626B7B04" w14:textId="77777777" w:rsidR="00B80843" w:rsidRPr="00737421" w:rsidRDefault="00B80843" w:rsidP="00737421">
            <w:pPr>
              <w:pStyle w:val="TableHeader"/>
            </w:pPr>
            <w:r w:rsidRPr="00737421">
              <w:t>Priority Level</w:t>
            </w:r>
          </w:p>
        </w:tc>
        <w:tc>
          <w:tcPr>
            <w:tcW w:w="2362" w:type="dxa"/>
            <w:tcBorders>
              <w:left w:val="single" w:sz="4" w:space="0" w:color="FFFFFF" w:themeColor="background1"/>
            </w:tcBorders>
          </w:tcPr>
          <w:p w14:paraId="505B38EB" w14:textId="77777777" w:rsidR="00B80843" w:rsidRPr="00737421" w:rsidRDefault="00B80843" w:rsidP="00737421">
            <w:pPr>
              <w:pStyle w:val="TableHeader"/>
            </w:pPr>
            <w:r w:rsidRPr="00737421">
              <w:t>Suggestions for Collaboration</w:t>
            </w:r>
          </w:p>
        </w:tc>
      </w:tr>
      <w:tr w:rsidR="00153F0B" w:rsidRPr="00737421" w14:paraId="1AF79469" w14:textId="77777777" w:rsidTr="004175EA">
        <w:tc>
          <w:tcPr>
            <w:tcW w:w="2140" w:type="dxa"/>
            <w:vAlign w:val="top"/>
          </w:tcPr>
          <w:p w14:paraId="59B9C3BD" w14:textId="77777777" w:rsidR="00B80843" w:rsidRPr="00737421" w:rsidRDefault="00B80843" w:rsidP="005D5439">
            <w:pPr>
              <w:pStyle w:val="Table-TextFL"/>
            </w:pPr>
            <w:r w:rsidRPr="00737421">
              <w:t>Ms. Meier,</w:t>
            </w:r>
            <w:r w:rsidR="00813D75">
              <w:br/>
            </w:r>
            <w:r w:rsidRPr="00737421">
              <w:t>Grade 4</w:t>
            </w:r>
          </w:p>
        </w:tc>
        <w:tc>
          <w:tcPr>
            <w:tcW w:w="2140" w:type="dxa"/>
            <w:vAlign w:val="top"/>
          </w:tcPr>
          <w:p w14:paraId="46971C4D" w14:textId="77777777" w:rsidR="00B80843" w:rsidRPr="00737421" w:rsidRDefault="00B80843" w:rsidP="005D5439">
            <w:pPr>
              <w:pStyle w:val="Table-TextFL"/>
            </w:pPr>
            <w:r w:rsidRPr="00737421">
              <w:t>Math concepts</w:t>
            </w:r>
          </w:p>
        </w:tc>
        <w:tc>
          <w:tcPr>
            <w:tcW w:w="2140" w:type="dxa"/>
            <w:vAlign w:val="top"/>
          </w:tcPr>
          <w:p w14:paraId="2E258C5E" w14:textId="77777777" w:rsidR="00B80843" w:rsidRPr="00737421" w:rsidRDefault="00B80843" w:rsidP="005D5439">
            <w:pPr>
              <w:pStyle w:val="Table-Bullet1"/>
            </w:pPr>
            <w:r w:rsidRPr="00737421">
              <w:t>Long division</w:t>
            </w:r>
          </w:p>
          <w:p w14:paraId="7186B62E" w14:textId="77777777" w:rsidR="00B80843" w:rsidRPr="00737421" w:rsidRDefault="00B80843" w:rsidP="005D5439">
            <w:pPr>
              <w:pStyle w:val="Table-Bullet1"/>
            </w:pPr>
            <w:r w:rsidRPr="00737421">
              <w:t>Fractions</w:t>
            </w:r>
          </w:p>
        </w:tc>
        <w:tc>
          <w:tcPr>
            <w:tcW w:w="1170" w:type="dxa"/>
            <w:vAlign w:val="top"/>
          </w:tcPr>
          <w:p w14:paraId="58080037" w14:textId="77777777" w:rsidR="00B80843" w:rsidRPr="00737421" w:rsidRDefault="00B80843" w:rsidP="005D5439">
            <w:pPr>
              <w:pStyle w:val="Table-TextFL"/>
            </w:pPr>
            <w:r w:rsidRPr="00737421">
              <w:t>Medium</w:t>
            </w:r>
          </w:p>
        </w:tc>
        <w:tc>
          <w:tcPr>
            <w:tcW w:w="2362" w:type="dxa"/>
            <w:vAlign w:val="top"/>
          </w:tcPr>
          <w:p w14:paraId="45FD2169" w14:textId="77777777" w:rsidR="00B80843" w:rsidRPr="00737421" w:rsidRDefault="00B80843" w:rsidP="005D5439">
            <w:pPr>
              <w:pStyle w:val="Table-TextFL"/>
            </w:pPr>
            <w:r w:rsidRPr="00737421">
              <w:t>Math teachers can provide list of concepts to the program staff weekly</w:t>
            </w:r>
          </w:p>
        </w:tc>
      </w:tr>
      <w:tr w:rsidR="00153F0B" w:rsidRPr="00737421" w14:paraId="3F51A966" w14:textId="77777777" w:rsidTr="004175EA">
        <w:tc>
          <w:tcPr>
            <w:tcW w:w="2140" w:type="dxa"/>
            <w:vAlign w:val="top"/>
          </w:tcPr>
          <w:p w14:paraId="27053CC3" w14:textId="77777777" w:rsidR="00B80843" w:rsidRPr="00737421" w:rsidRDefault="00B80843" w:rsidP="005D5439">
            <w:pPr>
              <w:pStyle w:val="Table-TextFL"/>
            </w:pPr>
            <w:r w:rsidRPr="00737421">
              <w:t xml:space="preserve">Mr. Davidson, </w:t>
            </w:r>
            <w:r w:rsidR="00153F0B">
              <w:br/>
            </w:r>
            <w:r w:rsidRPr="00737421">
              <w:t>Grade 4</w:t>
            </w:r>
          </w:p>
        </w:tc>
        <w:tc>
          <w:tcPr>
            <w:tcW w:w="2140" w:type="dxa"/>
            <w:vAlign w:val="top"/>
          </w:tcPr>
          <w:p w14:paraId="0EF8DCA9" w14:textId="77777777" w:rsidR="00B80843" w:rsidRPr="00737421" w:rsidRDefault="00B80843" w:rsidP="005D5439">
            <w:pPr>
              <w:pStyle w:val="Table-TextFL"/>
            </w:pPr>
            <w:r w:rsidRPr="00737421">
              <w:t>Interacting with special-needs students</w:t>
            </w:r>
          </w:p>
        </w:tc>
        <w:tc>
          <w:tcPr>
            <w:tcW w:w="2140" w:type="dxa"/>
            <w:vAlign w:val="top"/>
          </w:tcPr>
          <w:p w14:paraId="7C35EE5F" w14:textId="77777777" w:rsidR="00B80843" w:rsidRPr="00737421" w:rsidRDefault="00B80843" w:rsidP="005D5439">
            <w:pPr>
              <w:pStyle w:val="Table-Bullet1"/>
            </w:pPr>
            <w:r w:rsidRPr="00737421">
              <w:t>Understanding disabilities</w:t>
            </w:r>
          </w:p>
          <w:p w14:paraId="3C06AE72" w14:textId="77777777" w:rsidR="00B80843" w:rsidRPr="00737421" w:rsidRDefault="00B80843" w:rsidP="005D5439">
            <w:pPr>
              <w:pStyle w:val="Table-Bullet1"/>
            </w:pPr>
            <w:r w:rsidRPr="00737421">
              <w:t>Communicating respectfully</w:t>
            </w:r>
          </w:p>
        </w:tc>
        <w:tc>
          <w:tcPr>
            <w:tcW w:w="1170" w:type="dxa"/>
            <w:vAlign w:val="top"/>
          </w:tcPr>
          <w:p w14:paraId="675F0FAC" w14:textId="77777777" w:rsidR="00B80843" w:rsidRPr="00737421" w:rsidRDefault="00B80843" w:rsidP="005D5439">
            <w:pPr>
              <w:pStyle w:val="Table-TextFL"/>
            </w:pPr>
            <w:r w:rsidRPr="00737421">
              <w:t>High</w:t>
            </w:r>
          </w:p>
        </w:tc>
        <w:tc>
          <w:tcPr>
            <w:tcW w:w="2362" w:type="dxa"/>
            <w:vAlign w:val="top"/>
          </w:tcPr>
          <w:p w14:paraId="44E92588" w14:textId="77777777" w:rsidR="00B80843" w:rsidRPr="00737421" w:rsidRDefault="00B80843" w:rsidP="005D5439">
            <w:pPr>
              <w:pStyle w:val="Table-TextFL"/>
            </w:pPr>
            <w:r w:rsidRPr="00737421">
              <w:t>Form partnership with community organization for special-needs students</w:t>
            </w:r>
          </w:p>
        </w:tc>
      </w:tr>
      <w:tr w:rsidR="00153F0B" w:rsidRPr="00737421" w14:paraId="51F7147F" w14:textId="77777777" w:rsidTr="004175EA">
        <w:tc>
          <w:tcPr>
            <w:tcW w:w="2140" w:type="dxa"/>
            <w:vAlign w:val="top"/>
          </w:tcPr>
          <w:p w14:paraId="3ADC8379" w14:textId="77777777" w:rsidR="00B80843" w:rsidRPr="00737421" w:rsidRDefault="00B80843" w:rsidP="005D5439">
            <w:pPr>
              <w:pStyle w:val="Table-TextFL"/>
            </w:pPr>
            <w:r w:rsidRPr="00737421">
              <w:t xml:space="preserve">Mrs. Smythe, </w:t>
            </w:r>
            <w:r w:rsidR="00153F0B">
              <w:br/>
            </w:r>
            <w:r w:rsidRPr="00737421">
              <w:t>Grade 5</w:t>
            </w:r>
          </w:p>
        </w:tc>
        <w:tc>
          <w:tcPr>
            <w:tcW w:w="2140" w:type="dxa"/>
            <w:vAlign w:val="top"/>
          </w:tcPr>
          <w:p w14:paraId="38AC957F" w14:textId="77777777" w:rsidR="00B80843" w:rsidRPr="00737421" w:rsidRDefault="00B80843" w:rsidP="005D5439">
            <w:pPr>
              <w:pStyle w:val="Table-TextFL"/>
            </w:pPr>
            <w:r w:rsidRPr="00737421">
              <w:t>Life-science labs and experiments</w:t>
            </w:r>
          </w:p>
        </w:tc>
        <w:tc>
          <w:tcPr>
            <w:tcW w:w="2140" w:type="dxa"/>
            <w:vAlign w:val="top"/>
          </w:tcPr>
          <w:p w14:paraId="4FEFE920" w14:textId="77777777" w:rsidR="00B80843" w:rsidRPr="00737421" w:rsidRDefault="00B80843" w:rsidP="005D5439">
            <w:pPr>
              <w:pStyle w:val="Table-Bullet1"/>
            </w:pPr>
            <w:r w:rsidRPr="00737421">
              <w:t>Life stages of insects</w:t>
            </w:r>
          </w:p>
          <w:p w14:paraId="41CF4F1C" w14:textId="77777777" w:rsidR="00B80843" w:rsidRPr="00737421" w:rsidRDefault="00B80843" w:rsidP="005D5439">
            <w:pPr>
              <w:pStyle w:val="Table-Bullet1"/>
            </w:pPr>
            <w:r w:rsidRPr="00737421">
              <w:t>Plant structures and functions</w:t>
            </w:r>
          </w:p>
        </w:tc>
        <w:tc>
          <w:tcPr>
            <w:tcW w:w="1170" w:type="dxa"/>
            <w:vAlign w:val="top"/>
          </w:tcPr>
          <w:p w14:paraId="491AC0E2" w14:textId="77777777" w:rsidR="00B80843" w:rsidRPr="00737421" w:rsidRDefault="00B80843" w:rsidP="005D5439">
            <w:pPr>
              <w:pStyle w:val="Table-TextFL"/>
            </w:pPr>
            <w:r w:rsidRPr="00737421">
              <w:t>Low</w:t>
            </w:r>
          </w:p>
        </w:tc>
        <w:tc>
          <w:tcPr>
            <w:tcW w:w="2362" w:type="dxa"/>
            <w:vAlign w:val="top"/>
          </w:tcPr>
          <w:p w14:paraId="22668488" w14:textId="77777777" w:rsidR="00B80843" w:rsidRPr="00737421" w:rsidRDefault="00B80843" w:rsidP="005D5439">
            <w:pPr>
              <w:pStyle w:val="Table-TextFL"/>
            </w:pPr>
            <w:r w:rsidRPr="00737421">
              <w:t>Collect insects during program as part of Audubon Society enrichment program</w:t>
            </w:r>
          </w:p>
        </w:tc>
      </w:tr>
      <w:tr w:rsidR="00153F0B" w:rsidRPr="00737421" w14:paraId="646F5906" w14:textId="77777777" w:rsidTr="004175EA">
        <w:tc>
          <w:tcPr>
            <w:tcW w:w="2140" w:type="dxa"/>
            <w:vAlign w:val="top"/>
          </w:tcPr>
          <w:p w14:paraId="0EDA23BB" w14:textId="77777777" w:rsidR="00B80843" w:rsidRPr="00737421" w:rsidRDefault="00B80843" w:rsidP="005D5439">
            <w:pPr>
              <w:pStyle w:val="Table-TextFL"/>
            </w:pPr>
            <w:r w:rsidRPr="00737421">
              <w:t xml:space="preserve">Mr. Johnson, </w:t>
            </w:r>
            <w:r w:rsidR="00153F0B">
              <w:br/>
            </w:r>
            <w:r w:rsidRPr="00737421">
              <w:t>Grade 8</w:t>
            </w:r>
          </w:p>
        </w:tc>
        <w:tc>
          <w:tcPr>
            <w:tcW w:w="2140" w:type="dxa"/>
            <w:vAlign w:val="top"/>
          </w:tcPr>
          <w:p w14:paraId="61997D5F" w14:textId="77777777" w:rsidR="00B80843" w:rsidRPr="00737421" w:rsidRDefault="00B80843" w:rsidP="005D5439">
            <w:pPr>
              <w:pStyle w:val="Table-TextFL"/>
            </w:pPr>
            <w:r w:rsidRPr="00737421">
              <w:t>Time management</w:t>
            </w:r>
          </w:p>
        </w:tc>
        <w:tc>
          <w:tcPr>
            <w:tcW w:w="2140" w:type="dxa"/>
            <w:vAlign w:val="top"/>
          </w:tcPr>
          <w:p w14:paraId="586B8771" w14:textId="77777777" w:rsidR="00B80843" w:rsidRPr="00737421" w:rsidRDefault="00B80843" w:rsidP="005D5439">
            <w:pPr>
              <w:pStyle w:val="Table-Bullet1"/>
            </w:pPr>
            <w:r w:rsidRPr="00737421">
              <w:t>Weekly homework planning</w:t>
            </w:r>
          </w:p>
          <w:p w14:paraId="3037E367" w14:textId="77777777" w:rsidR="00B80843" w:rsidRPr="00737421" w:rsidRDefault="00B80843" w:rsidP="005D5439">
            <w:pPr>
              <w:pStyle w:val="Table-Bullet1"/>
            </w:pPr>
            <w:r w:rsidRPr="00737421">
              <w:t>Finishing long-term projects on time</w:t>
            </w:r>
          </w:p>
        </w:tc>
        <w:tc>
          <w:tcPr>
            <w:tcW w:w="1170" w:type="dxa"/>
            <w:vAlign w:val="top"/>
          </w:tcPr>
          <w:p w14:paraId="6B1BA8BA" w14:textId="77777777" w:rsidR="00B80843" w:rsidRPr="00737421" w:rsidRDefault="00B80843" w:rsidP="005D5439">
            <w:pPr>
              <w:pStyle w:val="Table-TextFL"/>
            </w:pPr>
            <w:r w:rsidRPr="00737421">
              <w:t>Medium</w:t>
            </w:r>
          </w:p>
        </w:tc>
        <w:tc>
          <w:tcPr>
            <w:tcW w:w="2362" w:type="dxa"/>
            <w:vAlign w:val="top"/>
          </w:tcPr>
          <w:p w14:paraId="1F24DE42" w14:textId="77777777" w:rsidR="00B80843" w:rsidRPr="00737421" w:rsidRDefault="00B80843" w:rsidP="005D5439">
            <w:pPr>
              <w:pStyle w:val="Table-TextFL"/>
            </w:pPr>
            <w:r w:rsidRPr="00737421">
              <w:t>Specific time in afterschool and expanded learning program to work on long-term English project</w:t>
            </w:r>
          </w:p>
        </w:tc>
      </w:tr>
      <w:tr w:rsidR="00153F0B" w:rsidRPr="00737421" w14:paraId="27B6816A" w14:textId="77777777" w:rsidTr="004175EA">
        <w:tc>
          <w:tcPr>
            <w:tcW w:w="2140" w:type="dxa"/>
            <w:vAlign w:val="top"/>
          </w:tcPr>
          <w:p w14:paraId="1EB72D39" w14:textId="77777777" w:rsidR="00B80843" w:rsidRPr="00737421" w:rsidRDefault="00B80843" w:rsidP="005D5439">
            <w:pPr>
              <w:pStyle w:val="Table-TextFL"/>
            </w:pPr>
            <w:r w:rsidRPr="00737421">
              <w:t xml:space="preserve">Mrs. Fleming, physical education, </w:t>
            </w:r>
            <w:r w:rsidR="00813D75">
              <w:br/>
            </w:r>
            <w:r w:rsidRPr="00737421">
              <w:t>Grades K–3</w:t>
            </w:r>
          </w:p>
        </w:tc>
        <w:tc>
          <w:tcPr>
            <w:tcW w:w="2140" w:type="dxa"/>
            <w:vAlign w:val="top"/>
          </w:tcPr>
          <w:p w14:paraId="744EA8B7" w14:textId="77777777" w:rsidR="00B80843" w:rsidRPr="00737421" w:rsidRDefault="00B80843" w:rsidP="005D5439">
            <w:pPr>
              <w:pStyle w:val="Table-TextFL"/>
            </w:pPr>
            <w:r w:rsidRPr="00737421">
              <w:t>Coordination</w:t>
            </w:r>
          </w:p>
        </w:tc>
        <w:tc>
          <w:tcPr>
            <w:tcW w:w="2140" w:type="dxa"/>
            <w:vAlign w:val="top"/>
          </w:tcPr>
          <w:p w14:paraId="08AB597D" w14:textId="77777777" w:rsidR="00B80843" w:rsidRPr="00737421" w:rsidRDefault="00B80843" w:rsidP="005D5439">
            <w:pPr>
              <w:pStyle w:val="Table-Bullet1"/>
            </w:pPr>
            <w:r w:rsidRPr="00737421">
              <w:t>Reinforce basic coordination skills like dribbling, balancing, running</w:t>
            </w:r>
          </w:p>
        </w:tc>
        <w:tc>
          <w:tcPr>
            <w:tcW w:w="1170" w:type="dxa"/>
            <w:vAlign w:val="top"/>
          </w:tcPr>
          <w:p w14:paraId="3094BE31" w14:textId="77777777" w:rsidR="00B80843" w:rsidRPr="00737421" w:rsidRDefault="00B80843" w:rsidP="005D5439">
            <w:pPr>
              <w:pStyle w:val="Table-TextFL"/>
            </w:pPr>
            <w:r w:rsidRPr="00737421">
              <w:t>High</w:t>
            </w:r>
          </w:p>
        </w:tc>
        <w:tc>
          <w:tcPr>
            <w:tcW w:w="2362" w:type="dxa"/>
            <w:vAlign w:val="top"/>
          </w:tcPr>
          <w:p w14:paraId="555136F7" w14:textId="77777777" w:rsidR="00B80843" w:rsidRPr="00737421" w:rsidRDefault="00B80843" w:rsidP="005D5439">
            <w:pPr>
              <w:pStyle w:val="Table-TextFL"/>
            </w:pPr>
            <w:r w:rsidRPr="00737421">
              <w:t>Joint training for the afterschool and expanded learning staff and gym teachers</w:t>
            </w:r>
          </w:p>
        </w:tc>
      </w:tr>
    </w:tbl>
    <w:p w14:paraId="1F8F97A0" w14:textId="77777777" w:rsidR="00B80843" w:rsidRPr="00737421" w:rsidRDefault="00B80843" w:rsidP="00737421">
      <w:pPr>
        <w:pStyle w:val="BodyText"/>
      </w:pPr>
    </w:p>
    <w:p w14:paraId="62B89FFA" w14:textId="77777777" w:rsidR="00B80843" w:rsidRPr="00737421" w:rsidRDefault="00B80843" w:rsidP="00737421">
      <w:pPr>
        <w:pStyle w:val="BodyText"/>
      </w:pPr>
      <w:r w:rsidRPr="00737421">
        <w:br w:type="page"/>
      </w:r>
    </w:p>
    <w:p w14:paraId="5FDE2544" w14:textId="77777777" w:rsidR="00B80843" w:rsidRPr="00A666A5" w:rsidRDefault="00B80843" w:rsidP="002D3E63">
      <w:pPr>
        <w:pStyle w:val="Heading2"/>
      </w:pPr>
      <w:r w:rsidRPr="00A666A5">
        <w:lastRenderedPageBreak/>
        <w:t>[School Name] Teacher Programming Needs</w:t>
      </w:r>
      <w:r w:rsidR="009D1344">
        <w:t xml:space="preserve"> – Template </w:t>
      </w:r>
    </w:p>
    <w:tbl>
      <w:tblPr>
        <w:tblStyle w:val="Table-FillIn"/>
        <w:tblW w:w="4944" w:type="pct"/>
        <w:tblLook w:val="04A0" w:firstRow="1" w:lastRow="0" w:firstColumn="1" w:lastColumn="0" w:noHBand="0" w:noVBand="1"/>
      </w:tblPr>
      <w:tblGrid>
        <w:gridCol w:w="2140"/>
        <w:gridCol w:w="2140"/>
        <w:gridCol w:w="2140"/>
        <w:gridCol w:w="1170"/>
        <w:gridCol w:w="2362"/>
      </w:tblGrid>
      <w:tr w:rsidR="0054531D" w:rsidRPr="00737421" w14:paraId="5755A81F" w14:textId="77777777" w:rsidTr="0054531D">
        <w:trPr>
          <w:cnfStyle w:val="100000000000" w:firstRow="1" w:lastRow="0" w:firstColumn="0" w:lastColumn="0" w:oddVBand="0" w:evenVBand="0" w:oddHBand="0" w:evenHBand="0" w:firstRowFirstColumn="0" w:firstRowLastColumn="0" w:lastRowFirstColumn="0" w:lastRowLastColumn="0"/>
        </w:trPr>
        <w:tc>
          <w:tcPr>
            <w:tcW w:w="2140" w:type="dxa"/>
            <w:tcBorders>
              <w:right w:val="single" w:sz="4" w:space="0" w:color="FFFFFF" w:themeColor="background1"/>
            </w:tcBorders>
          </w:tcPr>
          <w:p w14:paraId="68488DAC" w14:textId="77777777" w:rsidR="0054531D" w:rsidRPr="00737421" w:rsidRDefault="0054531D" w:rsidP="004B350F">
            <w:pPr>
              <w:pStyle w:val="TableHeader"/>
            </w:pPr>
            <w:r w:rsidRPr="00737421">
              <w:t>Teacher Name and Grade Level</w:t>
            </w:r>
          </w:p>
        </w:tc>
        <w:tc>
          <w:tcPr>
            <w:tcW w:w="2140" w:type="dxa"/>
            <w:tcBorders>
              <w:left w:val="single" w:sz="4" w:space="0" w:color="FFFFFF" w:themeColor="background1"/>
              <w:right w:val="single" w:sz="4" w:space="0" w:color="FFFFFF" w:themeColor="background1"/>
            </w:tcBorders>
          </w:tcPr>
          <w:p w14:paraId="426FF5DF" w14:textId="77777777" w:rsidR="0054531D" w:rsidRPr="00737421" w:rsidRDefault="0054531D" w:rsidP="004B350F">
            <w:pPr>
              <w:pStyle w:val="TableHeader"/>
            </w:pPr>
            <w:r w:rsidRPr="00737421">
              <w:t>Subject/Topic Area</w:t>
            </w:r>
          </w:p>
        </w:tc>
        <w:tc>
          <w:tcPr>
            <w:tcW w:w="2140" w:type="dxa"/>
            <w:tcBorders>
              <w:left w:val="single" w:sz="4" w:space="0" w:color="FFFFFF" w:themeColor="background1"/>
              <w:right w:val="single" w:sz="4" w:space="0" w:color="FFFFFF" w:themeColor="background1"/>
            </w:tcBorders>
          </w:tcPr>
          <w:p w14:paraId="5C38458D" w14:textId="77777777" w:rsidR="0054531D" w:rsidRPr="00737421" w:rsidRDefault="0054531D" w:rsidP="004B350F">
            <w:pPr>
              <w:pStyle w:val="TableHeader"/>
            </w:pPr>
            <w:r w:rsidRPr="00737421">
              <w:t>Specific Skills</w:t>
            </w:r>
          </w:p>
        </w:tc>
        <w:tc>
          <w:tcPr>
            <w:tcW w:w="1170" w:type="dxa"/>
            <w:tcBorders>
              <w:left w:val="single" w:sz="4" w:space="0" w:color="FFFFFF" w:themeColor="background1"/>
              <w:right w:val="single" w:sz="4" w:space="0" w:color="FFFFFF" w:themeColor="background1"/>
            </w:tcBorders>
          </w:tcPr>
          <w:p w14:paraId="75D10E62" w14:textId="77777777" w:rsidR="0054531D" w:rsidRPr="00737421" w:rsidRDefault="0054531D" w:rsidP="004B350F">
            <w:pPr>
              <w:pStyle w:val="TableHeader"/>
            </w:pPr>
            <w:r w:rsidRPr="00737421">
              <w:t>Priority Level</w:t>
            </w:r>
          </w:p>
        </w:tc>
        <w:tc>
          <w:tcPr>
            <w:tcW w:w="2362" w:type="dxa"/>
            <w:tcBorders>
              <w:left w:val="single" w:sz="4" w:space="0" w:color="FFFFFF" w:themeColor="background1"/>
            </w:tcBorders>
          </w:tcPr>
          <w:p w14:paraId="7021AF79" w14:textId="77777777" w:rsidR="0054531D" w:rsidRPr="00737421" w:rsidRDefault="0054531D" w:rsidP="004B350F">
            <w:pPr>
              <w:pStyle w:val="TableHeader"/>
            </w:pPr>
            <w:r w:rsidRPr="00737421">
              <w:t>Suggestions for Collaboration</w:t>
            </w:r>
          </w:p>
        </w:tc>
      </w:tr>
      <w:tr w:rsidR="0054531D" w:rsidRPr="00737421" w14:paraId="41017119" w14:textId="77777777" w:rsidTr="00A666A5">
        <w:trPr>
          <w:trHeight w:hRule="exact" w:val="1440"/>
        </w:trPr>
        <w:tc>
          <w:tcPr>
            <w:tcW w:w="2140" w:type="dxa"/>
          </w:tcPr>
          <w:p w14:paraId="0C1F8E26" w14:textId="77777777" w:rsidR="0054531D" w:rsidRPr="00737421" w:rsidRDefault="0054531D" w:rsidP="004B350F">
            <w:pPr>
              <w:pStyle w:val="Table-TextFL"/>
            </w:pPr>
          </w:p>
        </w:tc>
        <w:tc>
          <w:tcPr>
            <w:tcW w:w="2140" w:type="dxa"/>
          </w:tcPr>
          <w:p w14:paraId="319CF5F6" w14:textId="77777777" w:rsidR="0054531D" w:rsidRPr="00737421" w:rsidRDefault="0054531D" w:rsidP="004B350F">
            <w:pPr>
              <w:pStyle w:val="Table-TextFL"/>
            </w:pPr>
          </w:p>
        </w:tc>
        <w:tc>
          <w:tcPr>
            <w:tcW w:w="2140" w:type="dxa"/>
          </w:tcPr>
          <w:p w14:paraId="6D94B402" w14:textId="77777777" w:rsidR="0054531D" w:rsidRPr="00737421" w:rsidRDefault="0054531D" w:rsidP="002D3E63">
            <w:pPr>
              <w:pStyle w:val="Table-Bullet1"/>
              <w:numPr>
                <w:ilvl w:val="0"/>
                <w:numId w:val="0"/>
              </w:numPr>
              <w:ind w:left="240" w:hanging="240"/>
            </w:pPr>
          </w:p>
        </w:tc>
        <w:tc>
          <w:tcPr>
            <w:tcW w:w="1170" w:type="dxa"/>
          </w:tcPr>
          <w:p w14:paraId="7CCAA22A" w14:textId="77777777" w:rsidR="0054531D" w:rsidRPr="00737421" w:rsidRDefault="0054531D" w:rsidP="004B350F">
            <w:pPr>
              <w:pStyle w:val="Table-TextFL"/>
            </w:pPr>
          </w:p>
        </w:tc>
        <w:tc>
          <w:tcPr>
            <w:tcW w:w="2362" w:type="dxa"/>
          </w:tcPr>
          <w:p w14:paraId="04BC25C4" w14:textId="77777777" w:rsidR="0054531D" w:rsidRPr="00737421" w:rsidRDefault="0054531D" w:rsidP="004B350F">
            <w:pPr>
              <w:pStyle w:val="Table-TextFL"/>
            </w:pPr>
          </w:p>
        </w:tc>
      </w:tr>
      <w:tr w:rsidR="0054531D" w:rsidRPr="00737421" w14:paraId="188E6E36" w14:textId="77777777" w:rsidTr="00A666A5">
        <w:trPr>
          <w:trHeight w:hRule="exact" w:val="1440"/>
        </w:trPr>
        <w:tc>
          <w:tcPr>
            <w:tcW w:w="2140" w:type="dxa"/>
          </w:tcPr>
          <w:p w14:paraId="6F5C9BF4" w14:textId="77777777" w:rsidR="0054531D" w:rsidRPr="00737421" w:rsidRDefault="0054531D" w:rsidP="004B350F">
            <w:pPr>
              <w:pStyle w:val="Table-TextFL"/>
            </w:pPr>
          </w:p>
        </w:tc>
        <w:tc>
          <w:tcPr>
            <w:tcW w:w="2140" w:type="dxa"/>
          </w:tcPr>
          <w:p w14:paraId="4ED7D19B" w14:textId="77777777" w:rsidR="0054531D" w:rsidRPr="00737421" w:rsidRDefault="0054531D" w:rsidP="004B350F">
            <w:pPr>
              <w:pStyle w:val="Table-TextFL"/>
            </w:pPr>
          </w:p>
        </w:tc>
        <w:tc>
          <w:tcPr>
            <w:tcW w:w="2140" w:type="dxa"/>
          </w:tcPr>
          <w:p w14:paraId="48910BCA" w14:textId="77777777" w:rsidR="0054531D" w:rsidRPr="00737421" w:rsidRDefault="0054531D" w:rsidP="002D3E63">
            <w:pPr>
              <w:pStyle w:val="Table-Bullet1"/>
              <w:numPr>
                <w:ilvl w:val="0"/>
                <w:numId w:val="0"/>
              </w:numPr>
              <w:ind w:left="240" w:hanging="240"/>
            </w:pPr>
          </w:p>
        </w:tc>
        <w:tc>
          <w:tcPr>
            <w:tcW w:w="1170" w:type="dxa"/>
          </w:tcPr>
          <w:p w14:paraId="7F7E0E1C" w14:textId="77777777" w:rsidR="0054531D" w:rsidRPr="00737421" w:rsidRDefault="0054531D" w:rsidP="004B350F">
            <w:pPr>
              <w:pStyle w:val="Table-TextFL"/>
            </w:pPr>
          </w:p>
        </w:tc>
        <w:tc>
          <w:tcPr>
            <w:tcW w:w="2362" w:type="dxa"/>
          </w:tcPr>
          <w:p w14:paraId="21F03E30" w14:textId="77777777" w:rsidR="0054531D" w:rsidRPr="00737421" w:rsidRDefault="0054531D" w:rsidP="004B350F">
            <w:pPr>
              <w:pStyle w:val="Table-TextFL"/>
            </w:pPr>
          </w:p>
        </w:tc>
      </w:tr>
      <w:tr w:rsidR="0054531D" w:rsidRPr="00737421" w14:paraId="73BC9FE4" w14:textId="77777777" w:rsidTr="00A666A5">
        <w:trPr>
          <w:trHeight w:hRule="exact" w:val="1440"/>
        </w:trPr>
        <w:tc>
          <w:tcPr>
            <w:tcW w:w="2140" w:type="dxa"/>
          </w:tcPr>
          <w:p w14:paraId="2B26DEFE" w14:textId="77777777" w:rsidR="0054531D" w:rsidRPr="00737421" w:rsidRDefault="0054531D" w:rsidP="004B350F">
            <w:pPr>
              <w:pStyle w:val="Table-TextFL"/>
            </w:pPr>
          </w:p>
        </w:tc>
        <w:tc>
          <w:tcPr>
            <w:tcW w:w="2140" w:type="dxa"/>
          </w:tcPr>
          <w:p w14:paraId="0D4573CB" w14:textId="77777777" w:rsidR="0054531D" w:rsidRPr="00737421" w:rsidRDefault="0054531D" w:rsidP="004B350F">
            <w:pPr>
              <w:pStyle w:val="Table-TextFL"/>
            </w:pPr>
          </w:p>
        </w:tc>
        <w:tc>
          <w:tcPr>
            <w:tcW w:w="2140" w:type="dxa"/>
          </w:tcPr>
          <w:p w14:paraId="3C77EB18" w14:textId="77777777" w:rsidR="0054531D" w:rsidRPr="00737421" w:rsidRDefault="0054531D" w:rsidP="002D3E63">
            <w:pPr>
              <w:pStyle w:val="Table-Bullet1"/>
              <w:numPr>
                <w:ilvl w:val="0"/>
                <w:numId w:val="0"/>
              </w:numPr>
              <w:ind w:left="240" w:hanging="240"/>
            </w:pPr>
          </w:p>
        </w:tc>
        <w:tc>
          <w:tcPr>
            <w:tcW w:w="1170" w:type="dxa"/>
          </w:tcPr>
          <w:p w14:paraId="5F82C1F9" w14:textId="77777777" w:rsidR="0054531D" w:rsidRPr="00737421" w:rsidRDefault="0054531D" w:rsidP="004B350F">
            <w:pPr>
              <w:pStyle w:val="Table-TextFL"/>
            </w:pPr>
          </w:p>
        </w:tc>
        <w:tc>
          <w:tcPr>
            <w:tcW w:w="2362" w:type="dxa"/>
          </w:tcPr>
          <w:p w14:paraId="36584786" w14:textId="77777777" w:rsidR="0054531D" w:rsidRPr="00737421" w:rsidRDefault="0054531D" w:rsidP="004B350F">
            <w:pPr>
              <w:pStyle w:val="Table-TextFL"/>
            </w:pPr>
          </w:p>
        </w:tc>
      </w:tr>
      <w:tr w:rsidR="0054531D" w:rsidRPr="00737421" w14:paraId="405D8169" w14:textId="77777777" w:rsidTr="00A666A5">
        <w:trPr>
          <w:trHeight w:hRule="exact" w:val="1440"/>
        </w:trPr>
        <w:tc>
          <w:tcPr>
            <w:tcW w:w="2140" w:type="dxa"/>
          </w:tcPr>
          <w:p w14:paraId="264EE138" w14:textId="77777777" w:rsidR="0054531D" w:rsidRPr="00737421" w:rsidRDefault="0054531D" w:rsidP="004B350F">
            <w:pPr>
              <w:pStyle w:val="Table-TextFL"/>
            </w:pPr>
          </w:p>
        </w:tc>
        <w:tc>
          <w:tcPr>
            <w:tcW w:w="2140" w:type="dxa"/>
          </w:tcPr>
          <w:p w14:paraId="3B22F0B2" w14:textId="77777777" w:rsidR="0054531D" w:rsidRPr="00737421" w:rsidRDefault="0054531D" w:rsidP="004B350F">
            <w:pPr>
              <w:pStyle w:val="Table-TextFL"/>
            </w:pPr>
          </w:p>
        </w:tc>
        <w:tc>
          <w:tcPr>
            <w:tcW w:w="2140" w:type="dxa"/>
          </w:tcPr>
          <w:p w14:paraId="46789DDA" w14:textId="77777777" w:rsidR="0054531D" w:rsidRPr="00737421" w:rsidRDefault="0054531D" w:rsidP="002D3E63">
            <w:pPr>
              <w:pStyle w:val="Table-Bullet1"/>
              <w:numPr>
                <w:ilvl w:val="0"/>
                <w:numId w:val="0"/>
              </w:numPr>
              <w:ind w:left="240" w:hanging="240"/>
            </w:pPr>
          </w:p>
        </w:tc>
        <w:tc>
          <w:tcPr>
            <w:tcW w:w="1170" w:type="dxa"/>
          </w:tcPr>
          <w:p w14:paraId="1C4C8F16" w14:textId="77777777" w:rsidR="0054531D" w:rsidRPr="00737421" w:rsidRDefault="0054531D" w:rsidP="004B350F">
            <w:pPr>
              <w:pStyle w:val="Table-TextFL"/>
            </w:pPr>
          </w:p>
        </w:tc>
        <w:tc>
          <w:tcPr>
            <w:tcW w:w="2362" w:type="dxa"/>
          </w:tcPr>
          <w:p w14:paraId="4019FF22" w14:textId="77777777" w:rsidR="0054531D" w:rsidRPr="00737421" w:rsidRDefault="0054531D" w:rsidP="004B350F">
            <w:pPr>
              <w:pStyle w:val="Table-TextFL"/>
            </w:pPr>
          </w:p>
        </w:tc>
      </w:tr>
      <w:tr w:rsidR="0054531D" w:rsidRPr="00737421" w14:paraId="22AFB98E" w14:textId="77777777" w:rsidTr="00A666A5">
        <w:trPr>
          <w:trHeight w:hRule="exact" w:val="1440"/>
        </w:trPr>
        <w:tc>
          <w:tcPr>
            <w:tcW w:w="2140" w:type="dxa"/>
          </w:tcPr>
          <w:p w14:paraId="5E3A6C9D" w14:textId="77777777" w:rsidR="0054531D" w:rsidRPr="00737421" w:rsidRDefault="0054531D" w:rsidP="004B350F">
            <w:pPr>
              <w:pStyle w:val="Table-TextFL"/>
            </w:pPr>
          </w:p>
        </w:tc>
        <w:tc>
          <w:tcPr>
            <w:tcW w:w="2140" w:type="dxa"/>
          </w:tcPr>
          <w:p w14:paraId="0265AA37" w14:textId="77777777" w:rsidR="0054531D" w:rsidRPr="00737421" w:rsidRDefault="0054531D" w:rsidP="004B350F">
            <w:pPr>
              <w:pStyle w:val="Table-TextFL"/>
            </w:pPr>
          </w:p>
        </w:tc>
        <w:tc>
          <w:tcPr>
            <w:tcW w:w="2140" w:type="dxa"/>
          </w:tcPr>
          <w:p w14:paraId="113FB808" w14:textId="77777777" w:rsidR="0054531D" w:rsidRPr="00737421" w:rsidRDefault="0054531D" w:rsidP="002D3E63">
            <w:pPr>
              <w:pStyle w:val="Table-Bullet1"/>
              <w:numPr>
                <w:ilvl w:val="0"/>
                <w:numId w:val="0"/>
              </w:numPr>
              <w:ind w:left="240" w:hanging="240"/>
            </w:pPr>
          </w:p>
        </w:tc>
        <w:tc>
          <w:tcPr>
            <w:tcW w:w="1170" w:type="dxa"/>
          </w:tcPr>
          <w:p w14:paraId="5483B94A" w14:textId="77777777" w:rsidR="0054531D" w:rsidRPr="00737421" w:rsidRDefault="0054531D" w:rsidP="004B350F">
            <w:pPr>
              <w:pStyle w:val="Table-TextFL"/>
            </w:pPr>
          </w:p>
        </w:tc>
        <w:tc>
          <w:tcPr>
            <w:tcW w:w="2362" w:type="dxa"/>
          </w:tcPr>
          <w:p w14:paraId="5C682712" w14:textId="77777777" w:rsidR="0054531D" w:rsidRPr="00737421" w:rsidRDefault="0054531D" w:rsidP="004B350F">
            <w:pPr>
              <w:pStyle w:val="Table-TextFL"/>
            </w:pPr>
          </w:p>
        </w:tc>
      </w:tr>
    </w:tbl>
    <w:p w14:paraId="4A6E3229" w14:textId="77777777" w:rsidR="0054531D" w:rsidRDefault="0054531D" w:rsidP="00DC7699">
      <w:pPr>
        <w:pStyle w:val="BodyText"/>
      </w:pPr>
    </w:p>
    <w:p w14:paraId="19697198" w14:textId="77777777" w:rsidR="003534C6" w:rsidRDefault="003534C6">
      <w:pPr>
        <w:pStyle w:val="BodyText"/>
      </w:pPr>
    </w:p>
    <w:p w14:paraId="7D37958E" w14:textId="77777777" w:rsidR="003534C6" w:rsidRDefault="003534C6">
      <w:pPr>
        <w:pStyle w:val="BodyText"/>
      </w:pPr>
    </w:p>
    <w:sectPr w:rsidR="003534C6" w:rsidSect="006D494E">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A1A8B" w14:textId="77777777" w:rsidR="00396340" w:rsidRDefault="00396340" w:rsidP="0078684C">
      <w:r>
        <w:separator/>
      </w:r>
    </w:p>
  </w:endnote>
  <w:endnote w:type="continuationSeparator" w:id="0">
    <w:p w14:paraId="6C8DF17A" w14:textId="77777777" w:rsidR="00396340" w:rsidRDefault="0039634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7667E5">
      <w:fldChar w:fldCharType="begin"/>
    </w:r>
    <w:r w:rsidR="007667E5">
      <w:instrText xml:space="preserve"> STYLEREF  ToolNumber  \* MERGEFORMAT </w:instrText>
    </w:r>
    <w:r w:rsidR="007667E5">
      <w:fldChar w:fldCharType="separate"/>
    </w:r>
    <w:r w:rsidR="007667E5">
      <w:rPr>
        <w:noProof/>
      </w:rPr>
      <w:t>49</w:t>
    </w:r>
    <w:r w:rsidR="007667E5">
      <w:rPr>
        <w:noProof/>
      </w:rPr>
      <w:fldChar w:fldCharType="end"/>
    </w:r>
    <w:r w:rsidRPr="00C66F5C">
      <w:t xml:space="preserve"> </w:t>
    </w:r>
    <w:r>
      <w:t xml:space="preserve">  |   Page </w:t>
    </w:r>
    <w:r>
      <w:fldChar w:fldCharType="begin"/>
    </w:r>
    <w:r>
      <w:instrText xml:space="preserve"> PAGE  \* MERGEFORMAT </w:instrText>
    </w:r>
    <w:r>
      <w:fldChar w:fldCharType="separate"/>
    </w:r>
    <w:r w:rsidR="007667E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482B" w14:textId="77777777" w:rsidR="00396340" w:rsidRDefault="00396340" w:rsidP="0078684C">
      <w:r>
        <w:separator/>
      </w:r>
    </w:p>
  </w:footnote>
  <w:footnote w:type="continuationSeparator" w:id="0">
    <w:p w14:paraId="4A4BA8F6" w14:textId="77777777" w:rsidR="00396340" w:rsidRDefault="0039634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340"/>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667E5"/>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943AC1-7884-4FD0-A9A6-5A73568C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2014-03-25T13:44:00Z</dcterms:created>
  <dcterms:modified xsi:type="dcterms:W3CDTF">2014-04-04T18:19:00Z</dcterms:modified>
</cp:coreProperties>
</file>